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E6B45" w14:textId="77777777" w:rsidR="001D7884" w:rsidRPr="003A5529" w:rsidRDefault="001D7884" w:rsidP="001D7884">
      <w:pPr>
        <w:tabs>
          <w:tab w:val="left" w:pos="1701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M3e</w:t>
      </w:r>
      <w:r w:rsidRPr="003A5529">
        <w:rPr>
          <w:rFonts w:ascii="Tahoma" w:hAnsi="Tahoma" w:cs="Tahoma"/>
          <w:b/>
          <w:sz w:val="24"/>
        </w:rPr>
        <w:t>: Test 1</w:t>
      </w:r>
    </w:p>
    <w:p w14:paraId="39361E4B" w14:textId="77777777" w:rsidR="001D7884" w:rsidRPr="003A5529" w:rsidRDefault="001D7884" w:rsidP="001D7884">
      <w:pPr>
        <w:ind w:left="720"/>
        <w:rPr>
          <w:rFonts w:ascii="Tahoma" w:hAnsi="Tahoma" w:cs="Tahoma"/>
          <w:b/>
        </w:rPr>
      </w:pPr>
    </w:p>
    <w:p w14:paraId="6C34F032" w14:textId="77777777" w:rsidR="001D7884" w:rsidRDefault="001D7884" w:rsidP="001D7884">
      <w:pPr>
        <w:pStyle w:val="ListParagraph"/>
        <w:numPr>
          <w:ilvl w:val="1"/>
          <w:numId w:val="1"/>
        </w:numPr>
        <w:spacing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85 x 6</w:t>
      </w:r>
      <w:r w:rsidRPr="00894B64">
        <w:rPr>
          <w:rFonts w:ascii="Tahoma" w:hAnsi="Tahoma" w:cs="Tahoma"/>
        </w:rPr>
        <w:t xml:space="preserve"> =</w:t>
      </w:r>
    </w:p>
    <w:p w14:paraId="45EF9CE8" w14:textId="77777777" w:rsidR="001D7884" w:rsidRDefault="001D7884" w:rsidP="001D7884">
      <w:pPr>
        <w:pStyle w:val="ListParagraph"/>
        <w:numPr>
          <w:ilvl w:val="1"/>
          <w:numId w:val="1"/>
        </w:numPr>
        <w:spacing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894B64">
        <w:rPr>
          <w:rFonts w:ascii="Tahoma" w:hAnsi="Tahoma" w:cs="Tahoma"/>
        </w:rPr>
        <w:t xml:space="preserve"> x </w:t>
      </w:r>
      <w:r>
        <w:rPr>
          <w:rFonts w:ascii="Tahoma" w:hAnsi="Tahoma" w:cs="Tahoma"/>
        </w:rPr>
        <w:t>7</w:t>
      </w:r>
      <w:r w:rsidRPr="00894B64">
        <w:rPr>
          <w:rFonts w:ascii="Tahoma" w:hAnsi="Tahoma" w:cs="Tahoma"/>
        </w:rPr>
        <w:t>56 =</w:t>
      </w:r>
    </w:p>
    <w:p w14:paraId="14635C1B" w14:textId="77777777" w:rsidR="001D7884" w:rsidRPr="00894B64" w:rsidRDefault="001D7884" w:rsidP="001D7884">
      <w:pPr>
        <w:pStyle w:val="ListParagraph"/>
        <w:numPr>
          <w:ilvl w:val="1"/>
          <w:numId w:val="1"/>
        </w:numPr>
        <w:spacing w:line="360" w:lineRule="auto"/>
        <w:ind w:left="426"/>
        <w:rPr>
          <w:rFonts w:ascii="Tahoma" w:hAnsi="Tahoma" w:cs="Tahoma"/>
        </w:rPr>
      </w:pPr>
      <w:r w:rsidRPr="00894B64">
        <w:rPr>
          <w:rFonts w:ascii="Tahoma" w:hAnsi="Tahoma" w:cs="Tahoma"/>
        </w:rPr>
        <w:t>Fill in the missing boxes:</w:t>
      </w:r>
    </w:p>
    <w:p w14:paraId="42D139E5" w14:textId="77777777" w:rsidR="001D7884" w:rsidRPr="003A5529" w:rsidRDefault="001D7884" w:rsidP="001D7884">
      <w:pPr>
        <w:spacing w:line="360" w:lineRule="auto"/>
        <w:rPr>
          <w:rFonts w:ascii="Tahoma" w:hAnsi="Tahoma" w:cs="Tahoma"/>
        </w:rPr>
      </w:pPr>
    </w:p>
    <w:p w14:paraId="6FA6E7F8" w14:textId="77777777" w:rsidR="001D7884" w:rsidRPr="003A5529" w:rsidRDefault="001D7884" w:rsidP="001D7884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x</w:t>
      </w:r>
      <w:r w:rsidRPr="003A5529">
        <w:rPr>
          <w:rFonts w:ascii="Tahoma" w:hAnsi="Tahoma" w:cs="Tahoma"/>
        </w:rPr>
        <w:t xml:space="preserve">            300                  10                        6                                        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"/>
        <w:gridCol w:w="1523"/>
        <w:gridCol w:w="1732"/>
        <w:gridCol w:w="1732"/>
      </w:tblGrid>
      <w:tr w:rsidR="001D7884" w:rsidRPr="003A5529" w14:paraId="7D6D5A61" w14:textId="77777777" w:rsidTr="009E4ED8">
        <w:trPr>
          <w:trHeight w:val="506"/>
        </w:trPr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14:paraId="711E16DE" w14:textId="77777777" w:rsidR="001D7884" w:rsidRPr="003A5529" w:rsidRDefault="001D7884" w:rsidP="009E4ED8">
            <w:pPr>
              <w:jc w:val="right"/>
              <w:rPr>
                <w:rFonts w:ascii="Tahoma" w:hAnsi="Tahoma" w:cs="Tahoma"/>
              </w:rPr>
            </w:pPr>
            <w:r w:rsidRPr="003A5529">
              <w:rPr>
                <w:rFonts w:ascii="Tahoma" w:hAnsi="Tahoma" w:cs="Tahoma"/>
              </w:rPr>
              <w:t>7</w:t>
            </w:r>
          </w:p>
        </w:tc>
        <w:tc>
          <w:tcPr>
            <w:tcW w:w="1523" w:type="dxa"/>
            <w:vAlign w:val="center"/>
          </w:tcPr>
          <w:p w14:paraId="2A603391" w14:textId="77777777" w:rsidR="001D7884" w:rsidRPr="003A5529" w:rsidRDefault="001D7884" w:rsidP="009E4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1732" w:type="dxa"/>
            <w:vAlign w:val="center"/>
          </w:tcPr>
          <w:p w14:paraId="47A71153" w14:textId="77777777" w:rsidR="001D7884" w:rsidRPr="003A5529" w:rsidRDefault="001D7884" w:rsidP="009E4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1732" w:type="dxa"/>
            <w:vAlign w:val="center"/>
          </w:tcPr>
          <w:p w14:paraId="6F507A36" w14:textId="77777777" w:rsidR="001D7884" w:rsidRPr="003A5529" w:rsidRDefault="001D7884" w:rsidP="009E4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</w:tbl>
    <w:p w14:paraId="673149AD" w14:textId="77777777" w:rsidR="001D7884" w:rsidRDefault="001D7884" w:rsidP="001D7884">
      <w:pPr>
        <w:spacing w:line="360" w:lineRule="auto"/>
        <w:rPr>
          <w:rFonts w:ascii="Tahoma" w:hAnsi="Tahoma" w:cs="Tahoma"/>
        </w:rPr>
      </w:pPr>
    </w:p>
    <w:p w14:paraId="68E45739" w14:textId="77777777" w:rsidR="001D7884" w:rsidRDefault="001D7884" w:rsidP="001D788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Use this to work out the answer to 316 x 7</w:t>
      </w:r>
    </w:p>
    <w:p w14:paraId="1AF31CB2" w14:textId="77777777" w:rsidR="001D7884" w:rsidRDefault="001D7884" w:rsidP="001D7884">
      <w:pPr>
        <w:pStyle w:val="ListParagraph"/>
        <w:numPr>
          <w:ilvl w:val="1"/>
          <w:numId w:val="1"/>
        </w:numPr>
        <w:spacing w:line="360" w:lineRule="auto"/>
        <w:ind w:left="426"/>
        <w:rPr>
          <w:rFonts w:ascii="Tahoma" w:hAnsi="Tahoma" w:cs="Tahoma"/>
        </w:rPr>
      </w:pPr>
      <w:r w:rsidRPr="00894B64">
        <w:rPr>
          <w:rFonts w:ascii="Tahoma" w:hAnsi="Tahoma" w:cs="Tahoma"/>
        </w:rPr>
        <w:t>What is the product of 68 and 46?</w:t>
      </w:r>
    </w:p>
    <w:p w14:paraId="7BA09D38" w14:textId="77777777" w:rsidR="00EE1342" w:rsidRDefault="00C03CFB">
      <w:bookmarkStart w:id="0" w:name="_GoBack"/>
      <w:bookmarkEnd w:id="0"/>
    </w:p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31CB" w14:textId="77777777" w:rsidR="00C03CFB" w:rsidRDefault="00C03CFB" w:rsidP="008B432C">
      <w:r>
        <w:separator/>
      </w:r>
    </w:p>
  </w:endnote>
  <w:endnote w:type="continuationSeparator" w:id="0">
    <w:p w14:paraId="0C876846" w14:textId="77777777" w:rsidR="00C03CFB" w:rsidRDefault="00C03CFB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14CC5" w14:textId="77777777" w:rsidR="00C03CFB" w:rsidRDefault="00C03CFB" w:rsidP="008B432C">
      <w:r>
        <w:separator/>
      </w:r>
    </w:p>
  </w:footnote>
  <w:footnote w:type="continuationSeparator" w:id="0">
    <w:p w14:paraId="1779E101" w14:textId="77777777" w:rsidR="00C03CFB" w:rsidRDefault="00C03CFB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D82A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8DCF99" wp14:editId="056200CB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43AA6"/>
    <w:multiLevelType w:val="hybridMultilevel"/>
    <w:tmpl w:val="E03A9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7CE6C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4"/>
    <w:rsid w:val="000C5D8D"/>
    <w:rsid w:val="001D7884"/>
    <w:rsid w:val="00224830"/>
    <w:rsid w:val="003B73C3"/>
    <w:rsid w:val="004A0153"/>
    <w:rsid w:val="008B432C"/>
    <w:rsid w:val="00C03CFB"/>
    <w:rsid w:val="00C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910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884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1D7884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bell/Library/Group%20Containers/UBF8T346G9.Office/User%20Content.localized/Templates.localized/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0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2017-05-22T09:40:00Z</dcterms:created>
  <dcterms:modified xsi:type="dcterms:W3CDTF">2017-05-22T09:40:00Z</dcterms:modified>
</cp:coreProperties>
</file>