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F70B" w14:textId="77777777" w:rsidR="009D3FC3" w:rsidRPr="004328A6" w:rsidRDefault="009D3FC3" w:rsidP="009D3FC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4"/>
        </w:rPr>
        <w:t>M1g</w:t>
      </w:r>
      <w:r w:rsidRPr="00C6332E">
        <w:rPr>
          <w:rFonts w:ascii="Tahoma" w:hAnsi="Tahoma" w:cs="Tahoma"/>
          <w:b/>
          <w:color w:val="000000"/>
          <w:sz w:val="24"/>
        </w:rPr>
        <w:t>: Test</w:t>
      </w:r>
      <w:r>
        <w:rPr>
          <w:rFonts w:ascii="Tahoma" w:hAnsi="Tahoma" w:cs="Tahoma"/>
          <w:b/>
          <w:color w:val="000000"/>
          <w:sz w:val="24"/>
        </w:rPr>
        <w:t xml:space="preserve"> 1</w:t>
      </w:r>
    </w:p>
    <w:p w14:paraId="3B2C3969" w14:textId="77777777" w:rsidR="009D3FC3" w:rsidRPr="00C6332E" w:rsidRDefault="009D3FC3" w:rsidP="009D3FC3">
      <w:pPr>
        <w:rPr>
          <w:rFonts w:ascii="Tahoma" w:hAnsi="Tahoma" w:cs="Tahoma"/>
          <w:color w:val="000000"/>
        </w:rPr>
      </w:pPr>
    </w:p>
    <w:p w14:paraId="2AA357DF" w14:textId="77777777" w:rsidR="009D3FC3" w:rsidRPr="00435A9F" w:rsidRDefault="009D3FC3" w:rsidP="009D3FC3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A9F">
        <w:rPr>
          <w:rFonts w:ascii="Tahoma" w:hAnsi="Tahoma" w:cs="Tahoma"/>
          <w:color w:val="000000"/>
        </w:rPr>
        <w:t>3800 ÷ 10 =</w:t>
      </w:r>
    </w:p>
    <w:p w14:paraId="576EE0F9" w14:textId="77777777" w:rsidR="009D3FC3" w:rsidRPr="00435A9F" w:rsidRDefault="009D3FC3" w:rsidP="009D3FC3">
      <w:pPr>
        <w:pStyle w:val="ListParagraph"/>
        <w:rPr>
          <w:rFonts w:ascii="Tahoma" w:hAnsi="Tahoma" w:cs="Tahoma"/>
          <w:color w:val="000000"/>
        </w:rPr>
      </w:pPr>
    </w:p>
    <w:p w14:paraId="53B99DED" w14:textId="77777777" w:rsidR="009D3FC3" w:rsidRPr="00435A9F" w:rsidRDefault="009D3FC3" w:rsidP="009D3FC3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A9F">
        <w:rPr>
          <w:rFonts w:ascii="Tahoma" w:hAnsi="Tahoma" w:cs="Tahoma"/>
          <w:color w:val="000000"/>
        </w:rPr>
        <w:t xml:space="preserve">3800 ÷ 100 = </w:t>
      </w:r>
    </w:p>
    <w:p w14:paraId="12EC7567" w14:textId="77777777" w:rsidR="009D3FC3" w:rsidRPr="00435A9F" w:rsidRDefault="009D3FC3" w:rsidP="009D3FC3">
      <w:pPr>
        <w:pStyle w:val="ListParagraph"/>
        <w:rPr>
          <w:rFonts w:ascii="Tahoma" w:hAnsi="Tahoma" w:cs="Tahoma"/>
          <w:color w:val="000000"/>
        </w:rPr>
      </w:pPr>
    </w:p>
    <w:p w14:paraId="14609DE7" w14:textId="77777777" w:rsidR="009D3FC3" w:rsidRPr="00B62299" w:rsidRDefault="009D3FC3" w:rsidP="009D3FC3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435A9F">
        <w:rPr>
          <w:rFonts w:ascii="Tahoma" w:hAnsi="Tahoma" w:cs="Tahoma"/>
          <w:color w:val="000000"/>
        </w:rPr>
        <w:t>I have 32</w:t>
      </w:r>
      <w:r>
        <w:rPr>
          <w:rFonts w:ascii="Tahoma" w:hAnsi="Tahoma" w:cs="Tahoma"/>
          <w:color w:val="000000"/>
        </w:rPr>
        <w:t>,</w:t>
      </w:r>
      <w:r w:rsidRPr="00435A9F">
        <w:rPr>
          <w:rFonts w:ascii="Tahoma" w:hAnsi="Tahoma" w:cs="Tahoma"/>
          <w:color w:val="000000"/>
        </w:rPr>
        <w:t>00</w:t>
      </w:r>
      <w:r>
        <w:rPr>
          <w:rFonts w:ascii="Tahoma" w:hAnsi="Tahoma" w:cs="Tahoma"/>
          <w:color w:val="000000"/>
        </w:rPr>
        <w:t>0</w:t>
      </w:r>
      <w:r w:rsidRPr="00435A9F">
        <w:rPr>
          <w:rFonts w:ascii="Tahoma" w:hAnsi="Tahoma" w:cs="Tahoma"/>
          <w:color w:val="000000"/>
        </w:rPr>
        <w:t xml:space="preserve"> on my calculator display.  What single calculation can I do to change my display to 32?</w:t>
      </w:r>
    </w:p>
    <w:p w14:paraId="59966435" w14:textId="77777777" w:rsidR="009D3FC3" w:rsidRDefault="009D3FC3" w:rsidP="009D3FC3">
      <w:pPr>
        <w:pStyle w:val="ListParagraph"/>
        <w:rPr>
          <w:rFonts w:ascii="Tahoma" w:hAnsi="Tahoma" w:cs="Tahoma"/>
          <w:color w:val="000000"/>
        </w:rPr>
      </w:pPr>
      <w:r w:rsidRPr="00435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E49C" wp14:editId="5BF007FE">
                <wp:simplePos x="0" y="0"/>
                <wp:positionH relativeFrom="column">
                  <wp:posOffset>1428750</wp:posOffset>
                </wp:positionH>
                <wp:positionV relativeFrom="paragraph">
                  <wp:posOffset>137160</wp:posOffset>
                </wp:positionV>
                <wp:extent cx="685800" cy="2476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20DB" id="Rectangle 31" o:spid="_x0000_s1026" style="position:absolute;margin-left:112.5pt;margin-top:10.8pt;width:54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"/>
            </w:pict>
          </mc:Fallback>
        </mc:AlternateContent>
      </w:r>
    </w:p>
    <w:p w14:paraId="798F356B" w14:textId="77777777" w:rsidR="009D3FC3" w:rsidRPr="00435A9F" w:rsidRDefault="009D3FC3" w:rsidP="009D3FC3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730   </w:t>
      </w:r>
      <w:r w:rsidRPr="00435A9F">
        <w:rPr>
          <w:rFonts w:ascii="Tahoma" w:hAnsi="Tahoma" w:cs="Tahoma"/>
          <w:color w:val="000000"/>
        </w:rPr>
        <w:t>÷ 10</w:t>
      </w:r>
      <w:r>
        <w:rPr>
          <w:rFonts w:ascii="Tahoma" w:hAnsi="Tahoma" w:cs="Tahoma"/>
          <w:color w:val="000000"/>
        </w:rPr>
        <w:t xml:space="preserve">0 =      </w:t>
      </w:r>
    </w:p>
    <w:p w14:paraId="060146DB" w14:textId="77777777" w:rsidR="00EE1342" w:rsidRDefault="00E672AB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CDE9" w14:textId="77777777" w:rsidR="00E672AB" w:rsidRDefault="00E672AB" w:rsidP="008B432C">
      <w:r>
        <w:separator/>
      </w:r>
    </w:p>
  </w:endnote>
  <w:endnote w:type="continuationSeparator" w:id="0">
    <w:p w14:paraId="085CCAB2" w14:textId="77777777" w:rsidR="00E672AB" w:rsidRDefault="00E672AB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2DDC" w14:textId="77777777" w:rsidR="00E672AB" w:rsidRDefault="00E672AB" w:rsidP="008B432C">
      <w:r>
        <w:separator/>
      </w:r>
    </w:p>
  </w:footnote>
  <w:footnote w:type="continuationSeparator" w:id="0">
    <w:p w14:paraId="04ABB53D" w14:textId="77777777" w:rsidR="00E672AB" w:rsidRDefault="00E672AB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B548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79F6E5" wp14:editId="210189B5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1F03"/>
    <w:multiLevelType w:val="hybridMultilevel"/>
    <w:tmpl w:val="BD3AD9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3"/>
    <w:rsid w:val="000C5D8D"/>
    <w:rsid w:val="00224830"/>
    <w:rsid w:val="003B73C3"/>
    <w:rsid w:val="004A0153"/>
    <w:rsid w:val="008B432C"/>
    <w:rsid w:val="009D3FC3"/>
    <w:rsid w:val="00CA7EA5"/>
    <w:rsid w:val="00E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5C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FC3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99"/>
    <w:qFormat/>
    <w:rsid w:val="009D3FC3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0</TotalTime>
  <Pages>1</Pages>
  <Words>24</Words>
  <Characters>142</Characters>
  <Application>Microsoft Macintosh Word</Application>
  <DocSecurity>0</DocSecurity>
  <Lines>1</Lines>
  <Paragraphs>1</Paragraphs>
  <ScaleCrop>false</ScaleCrop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2017-05-22T13:06:00Z</dcterms:created>
  <dcterms:modified xsi:type="dcterms:W3CDTF">2017-05-22T13:06:00Z</dcterms:modified>
</cp:coreProperties>
</file>